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B0" w:rsidRPr="002F71B0" w:rsidRDefault="004D1A09" w:rsidP="002F71B0">
      <w:pPr>
        <w:spacing w:after="0" w:line="240" w:lineRule="auto"/>
        <w:rPr>
          <w:rFonts w:eastAsia="Times New Roman" w:cs="Times New Roman"/>
          <w:lang w:eastAsia="de-DE"/>
        </w:rPr>
      </w:pPr>
      <w:r w:rsidRPr="009106AC">
        <w:rPr>
          <w:b/>
          <w:sz w:val="25"/>
          <w:szCs w:val="25"/>
        </w:rPr>
        <w:t>Antrag für das Zertifikat Fachbereich GERONTOPSYCHOLOGIE / das FSP-Zusatzqualifikationszertifikat in Gerontopsychologie gemäss Äquivalenzbestimmungen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12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Privatadresse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1134"/>
        <w:gridCol w:w="2693"/>
      </w:tblGrid>
      <w:tr w:rsidR="002F71B0" w:rsidRPr="002F71B0" w:rsidTr="002F71B0"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Name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2693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Vorname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Telefon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Strasse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PLZ/Ort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proofErr w:type="spellStart"/>
            <w:r w:rsidRPr="002F71B0">
              <w:rPr>
                <w:rFonts w:eastAsia="Times New Roman" w:cs="Times New Roman"/>
                <w:lang w:eastAsia="de-DE"/>
              </w:rPr>
              <w:t>Geburtsdat</w:t>
            </w:r>
            <w:proofErr w:type="spellEnd"/>
            <w:r w:rsidRPr="002F71B0">
              <w:rPr>
                <w:rFonts w:eastAsia="Times New Roman" w:cs="Times New Roman"/>
                <w:lang w:eastAsia="de-D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12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Praxis-/Geschäftsadresse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2835"/>
        <w:gridCol w:w="1134"/>
        <w:gridCol w:w="2693"/>
      </w:tblGrid>
      <w:tr w:rsidR="002F71B0" w:rsidRPr="002F71B0" w:rsidTr="002F71B0">
        <w:trPr>
          <w:cantSplit/>
          <w:trHeight w:val="220"/>
        </w:trPr>
        <w:tc>
          <w:tcPr>
            <w:tcW w:w="2197" w:type="dxa"/>
            <w:gridSpan w:val="2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Praxis / Arbeitgeber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rPr>
          <w:cantSplit/>
        </w:trPr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Funktion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rPr>
          <w:cantSplit/>
        </w:trPr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Strasse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2F71B0">
        <w:trPr>
          <w:cantSplit/>
        </w:trPr>
        <w:tc>
          <w:tcPr>
            <w:tcW w:w="1346" w:type="dxa"/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PLZ/Ort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134" w:type="dxa"/>
          </w:tcPr>
          <w:p w:rsidR="002F71B0" w:rsidRPr="002F71B0" w:rsidRDefault="002F71B0" w:rsidP="002F71B0">
            <w:pPr>
              <w:spacing w:before="120" w:after="0" w:line="240" w:lineRule="auto"/>
              <w:ind w:left="213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12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tabs>
          <w:tab w:val="left" w:pos="1985"/>
          <w:tab w:val="left" w:pos="2552"/>
        </w:tabs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tabs>
          <w:tab w:val="left" w:pos="1985"/>
          <w:tab w:val="left" w:pos="2552"/>
        </w:tabs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tabs>
          <w:tab w:val="left" w:pos="1985"/>
          <w:tab w:val="left" w:pos="2552"/>
        </w:tabs>
        <w:spacing w:after="0" w:line="240" w:lineRule="auto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Voraussetzungen</w:t>
      </w:r>
      <w:r w:rsidR="004D1A09">
        <w:rPr>
          <w:rFonts w:eastAsia="Times New Roman" w:cs="Times New Roman"/>
          <w:b/>
          <w:lang w:eastAsia="de-DE"/>
        </w:rPr>
        <w:t xml:space="preserve"> </w:t>
      </w:r>
    </w:p>
    <w:p w:rsidR="002F71B0" w:rsidRPr="002F71B0" w:rsidRDefault="002F71B0" w:rsidP="002F71B0">
      <w:pPr>
        <w:tabs>
          <w:tab w:val="left" w:pos="1985"/>
          <w:tab w:val="left" w:pos="4395"/>
        </w:tabs>
        <w:spacing w:after="0" w:line="240" w:lineRule="auto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1. Hochschulabschluss auf Masterebene in Psychologie</w:t>
      </w:r>
      <w:r w:rsidR="00274849">
        <w:rPr>
          <w:rFonts w:eastAsia="Times New Roman" w:cs="Times New Roman"/>
          <w:lang w:eastAsia="de-DE"/>
        </w:rPr>
        <w:t xml:space="preserve"> (</w:t>
      </w:r>
      <w:r w:rsidR="00274849" w:rsidRPr="009106AC">
        <w:rPr>
          <w:rFonts w:eastAsia="Times New Roman" w:cs="Times New Roman"/>
          <w:lang w:eastAsia="de-DE"/>
        </w:rPr>
        <w:t>bitte Beleg beilegen</w:t>
      </w:r>
      <w:r w:rsidR="00274849">
        <w:rPr>
          <w:rFonts w:eastAsia="Times New Roman" w:cs="Times New Roman"/>
          <w:lang w:eastAsia="de-DE"/>
        </w:rPr>
        <w:t>)</w:t>
      </w:r>
    </w:p>
    <w:p w:rsidR="002F71B0" w:rsidRPr="002F71B0" w:rsidRDefault="002F71B0" w:rsidP="002F71B0">
      <w:pPr>
        <w:tabs>
          <w:tab w:val="left" w:pos="1985"/>
          <w:tab w:val="left" w:pos="4395"/>
        </w:tabs>
        <w:spacing w:after="0" w:line="240" w:lineRule="auto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 xml:space="preserve">2. Eine mind. 1jährige </w:t>
      </w:r>
      <w:r w:rsidR="004D1A09">
        <w:rPr>
          <w:rFonts w:eastAsia="Times New Roman" w:cs="Times New Roman"/>
          <w:lang w:eastAsia="de-DE"/>
        </w:rPr>
        <w:t>Mitgliedschaft im Fachbereich GERONTOPSYCHOLOGIE</w:t>
      </w:r>
    </w:p>
    <w:p w:rsidR="002F71B0" w:rsidRPr="002F71B0" w:rsidRDefault="002F71B0" w:rsidP="002F71B0">
      <w:pPr>
        <w:tabs>
          <w:tab w:val="left" w:pos="1985"/>
          <w:tab w:val="left" w:pos="4395"/>
        </w:tabs>
        <w:spacing w:after="0" w:line="240" w:lineRule="auto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3. Eine mind. 2jährige Berufstätigkeit im Bereich Gerontopsychologie zu mind. 50%</w:t>
      </w:r>
      <w:r w:rsidR="00274849">
        <w:rPr>
          <w:rFonts w:eastAsia="Times New Roman" w:cs="Times New Roman"/>
          <w:lang w:eastAsia="de-DE"/>
        </w:rPr>
        <w:t xml:space="preserve"> </w:t>
      </w:r>
    </w:p>
    <w:p w:rsidR="002F71B0" w:rsidRPr="002F71B0" w:rsidRDefault="002F71B0" w:rsidP="002F71B0">
      <w:pPr>
        <w:tabs>
          <w:tab w:val="left" w:pos="1985"/>
          <w:tab w:val="left" w:pos="4395"/>
        </w:tabs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jc w:val="center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ind w:left="1418" w:firstLine="709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* * * * * * * * * * * * * * * * * * * * * * * *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A: Nachweis Fachwissen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Bei Modulen 1-5 bitte detaillierte Informationen zu Kursinhalten, Dauer etc. angeben sowie Belege beifügen. Es müssen insgesamt 180 h inkl. mind. 90 h Präsenzzeit und max. 90 h Selbststudium nachgewiesen werden. Selbststudium wird durch eine Liste an gelesenen Büchern oder Artikeln in Fachzeitschriften nachgewiesen.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Bei Modul 6 muss ein Projektbericht oder drei Fallberichte abgegeben werden.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Bei Modul 7 müssen mind. 15 Sitzungen Supervision/Intervision mit 1 h Präsenzzeit und 1 h Vor- und Nachbereitungszeit nachgewiesen werden (davon mind. 5 Einzelsupervisionssitzungen). Die Supervisoren müssen im Gebiet der Gerontopsychologie qualifiziert sein (genauere Kriterien siehe Anleitung)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B: Nachweis Praxis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Bestätigung der Praxiserfahrung: Selbstdeklaration (bitte Anhang B ausfüllen)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F71B0" w:rsidRPr="002F71B0" w:rsidTr="00BE2FBC">
        <w:tc>
          <w:tcPr>
            <w:tcW w:w="9426" w:type="dxa"/>
          </w:tcPr>
          <w:p w:rsidR="002F71B0" w:rsidRPr="002F71B0" w:rsidRDefault="002F71B0" w:rsidP="002F71B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lastRenderedPageBreak/>
              <w:t>Hinweise zum Ausfüllen des Antragsformular</w:t>
            </w:r>
            <w:r>
              <w:rPr>
                <w:rFonts w:eastAsia="Times New Roman" w:cs="Times New Roman"/>
                <w:b/>
                <w:lang w:eastAsia="de-DE"/>
              </w:rPr>
              <w:t>s</w:t>
            </w:r>
            <w:r w:rsidRPr="002F71B0">
              <w:rPr>
                <w:rFonts w:eastAsia="Times New Roman" w:cs="Times New Roman"/>
                <w:b/>
                <w:lang w:eastAsia="de-DE"/>
              </w:rPr>
              <w:t>:</w:t>
            </w:r>
          </w:p>
          <w:p w:rsidR="002F71B0" w:rsidRPr="002F71B0" w:rsidRDefault="002F71B0" w:rsidP="002F71B0">
            <w:pPr>
              <w:spacing w:after="0" w:line="240" w:lineRule="auto"/>
              <w:jc w:val="both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 xml:space="preserve">Wir bitten Sie, das Antragsformular vollständig und gut leserlich auszufüllen, vorzugsweise per Computer. Beachten Sie dafür unsere Anleitung. </w:t>
            </w:r>
          </w:p>
          <w:p w:rsidR="002F71B0" w:rsidRPr="002F71B0" w:rsidRDefault="002F71B0" w:rsidP="002F71B0">
            <w:pPr>
              <w:spacing w:after="0" w:line="240" w:lineRule="auto"/>
              <w:jc w:val="both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Alle Angaben des Fragebogens müssen belegt werden sowie die einzelnen Belege mit Nummern versehen und den entsprechenden Stellen im Fragebogen zugewiesen werden.</w:t>
            </w:r>
          </w:p>
        </w:tc>
      </w:tr>
    </w:tbl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0" w:line="48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t xml:space="preserve">Modul 1: Grundlagen der Gerontopsychologie (insgesamt 75 h) </w:t>
      </w: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Einführung: Themen der Gerontopsychologie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571"/>
        <w:gridCol w:w="1418"/>
        <w:gridCol w:w="880"/>
        <w:gridCol w:w="1228"/>
      </w:tblGrid>
      <w:tr w:rsidR="002F71B0" w:rsidRPr="002F71B0" w:rsidTr="00BE2FBC">
        <w:tc>
          <w:tcPr>
            <w:tcW w:w="1349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571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8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349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571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8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349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571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8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349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571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8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349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571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8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349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571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8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Psychologische Alterstheorien und Altersbilder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638"/>
        <w:gridCol w:w="1418"/>
        <w:gridCol w:w="850"/>
        <w:gridCol w:w="1276"/>
      </w:tblGrid>
      <w:tr w:rsidR="002F71B0" w:rsidRPr="002F71B0" w:rsidTr="00BE2FBC">
        <w:tc>
          <w:tcPr>
            <w:tcW w:w="1282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3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7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82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3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7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82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3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7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82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3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7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82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3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7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82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3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7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Methoden der Gerontopsychologie und Lebensqualitätsforschung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Psychische, physische und soziale Entwicklung im Alter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lastRenderedPageBreak/>
        <w:t>Grundlagen der Geriatrie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60" w:line="48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t>Modul 2: Anwendungsbereich Neuropsychologie des Alters (insgesamt 30 h)</w:t>
      </w: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Neuropsychologische Grundlagen und Diagnostik im Alter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60" w:line="240" w:lineRule="auto"/>
        <w:rPr>
          <w:rFonts w:eastAsia="Times New Roman" w:cs="Times New Roman"/>
          <w:b/>
          <w:lang w:eastAsia="de-DE"/>
        </w:rPr>
      </w:pP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Neuropsychologische Therapieverfahren im Alter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60" w:line="48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t>Modul 3: Anwendungsbereich Klinische Psychologie des Alters (insgesamt 45 h)</w:t>
      </w: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Kritische Lebensereignisse und psychische Krisen im Alter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lastRenderedPageBreak/>
        <w:t>Störungsbilder und Psychopathologie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Psychotherapie im Alter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60" w:line="48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t>Modul 4: Anwendungsbereich Coaching und Beratung im Alter (insgesamt 15 h)</w:t>
      </w: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Coaching und Beratung im Alter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418"/>
        <w:gridCol w:w="850"/>
        <w:gridCol w:w="1228"/>
      </w:tblGrid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54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60" w:line="240" w:lineRule="auto"/>
        <w:rPr>
          <w:rFonts w:eastAsia="Times New Roman" w:cs="Times New Roman"/>
          <w:b/>
          <w:lang w:eastAsia="de-DE"/>
        </w:rPr>
      </w:pPr>
    </w:p>
    <w:p w:rsidR="002F71B0" w:rsidRPr="002F71B0" w:rsidRDefault="002F71B0" w:rsidP="002F71B0">
      <w:pPr>
        <w:spacing w:after="60" w:line="240" w:lineRule="auto"/>
        <w:rPr>
          <w:rFonts w:eastAsia="Times New Roman" w:cs="Times New Roman"/>
          <w:b/>
          <w:lang w:eastAsia="de-DE"/>
        </w:rPr>
      </w:pPr>
    </w:p>
    <w:p w:rsidR="002F71B0" w:rsidRPr="002F71B0" w:rsidRDefault="002F71B0" w:rsidP="002F71B0">
      <w:pPr>
        <w:spacing w:after="60" w:line="48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t>Modul 5: Anwendungsbereich Geragogik (insgesamt 15 h)</w:t>
      </w:r>
    </w:p>
    <w:p w:rsidR="002F71B0" w:rsidRPr="002F71B0" w:rsidRDefault="002F71B0" w:rsidP="002F71B0">
      <w:pPr>
        <w:spacing w:after="60" w:line="240" w:lineRule="auto"/>
        <w:outlineLvl w:val="0"/>
        <w:rPr>
          <w:rFonts w:eastAsia="Times New Roman" w:cs="Times New Roman"/>
          <w:b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Grundlagen, Didaktik und Handlungsfelder der Geragogik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83"/>
        <w:gridCol w:w="1418"/>
        <w:gridCol w:w="850"/>
        <w:gridCol w:w="1228"/>
      </w:tblGrid>
      <w:tr w:rsidR="002F71B0" w:rsidRPr="002F71B0" w:rsidTr="000A244A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83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Kursinhalt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0A244A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83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0A244A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83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0A244A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83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0A244A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83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0A244A">
        <w:tc>
          <w:tcPr>
            <w:tcW w:w="1266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83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lastRenderedPageBreak/>
        <w:t>Modul 6: Praxiserfahrung und Abschluss</w:t>
      </w: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Bitte Anhang B ausfüllen und einen Fallbericht einreichen.</w:t>
      </w: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u w:val="single"/>
          <w:lang w:eastAsia="de-DE"/>
        </w:rPr>
      </w:pPr>
      <w:r w:rsidRPr="002F71B0">
        <w:rPr>
          <w:rFonts w:eastAsia="Times New Roman" w:cs="Times New Roman"/>
          <w:b/>
          <w:u w:val="single"/>
          <w:lang w:eastAsia="de-DE"/>
        </w:rPr>
        <w:t xml:space="preserve">Modul 7: Supervision und Intervision 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b/>
          <w:lang w:eastAsia="de-DE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660"/>
        <w:gridCol w:w="1418"/>
        <w:gridCol w:w="850"/>
        <w:gridCol w:w="1228"/>
      </w:tblGrid>
      <w:tr w:rsidR="002F71B0" w:rsidRPr="002F71B0" w:rsidTr="00BE2FBC">
        <w:tc>
          <w:tcPr>
            <w:tcW w:w="12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Datum</w:t>
            </w:r>
          </w:p>
        </w:tc>
        <w:tc>
          <w:tcPr>
            <w:tcW w:w="46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Name der Supervisoren / der Intervisionskollegen</w:t>
            </w: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Absolvierte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Stunden</w:t>
            </w: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Beleg 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 xml:space="preserve">Nr. </w:t>
            </w: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(Gutachter</w:t>
            </w:r>
          </w:p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Notizen)</w:t>
            </w:r>
          </w:p>
        </w:tc>
      </w:tr>
      <w:tr w:rsidR="002F71B0" w:rsidRPr="002F71B0" w:rsidTr="00BE2FBC">
        <w:tc>
          <w:tcPr>
            <w:tcW w:w="12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6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2F71B0" w:rsidRPr="002F71B0" w:rsidTr="00BE2FBC">
        <w:tc>
          <w:tcPr>
            <w:tcW w:w="12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b/>
                <w:lang w:eastAsia="de-DE"/>
              </w:rPr>
              <w:t>Total in Minuten</w:t>
            </w:r>
          </w:p>
        </w:tc>
        <w:tc>
          <w:tcPr>
            <w:tcW w:w="4660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228" w:type="dxa"/>
          </w:tcPr>
          <w:p w:rsidR="002F71B0" w:rsidRPr="002F71B0" w:rsidRDefault="002F71B0" w:rsidP="002F71B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</w:p>
    <w:p w:rsid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</w:p>
    <w:p w:rsidR="002F71B0" w:rsidRDefault="002F71B0" w:rsidP="002F71B0">
      <w:pPr>
        <w:spacing w:after="0" w:line="240" w:lineRule="auto"/>
        <w:outlineLvl w:val="0"/>
        <w:rPr>
          <w:rFonts w:eastAsia="Times New Roman" w:cs="Times New Roman"/>
          <w:b/>
          <w:lang w:eastAsia="de-DE"/>
        </w:rPr>
      </w:pPr>
    </w:p>
    <w:p w:rsidR="002F71B0" w:rsidRPr="002F71B0" w:rsidRDefault="002F71B0" w:rsidP="002F71B0">
      <w:pPr>
        <w:spacing w:after="0" w:line="240" w:lineRule="auto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b/>
          <w:lang w:eastAsia="de-DE"/>
        </w:rPr>
        <w:t>Bemerkungen zu den Fortbildungen, der Antragsdokumentation etc.:</w:t>
      </w:r>
    </w:p>
    <w:p w:rsidR="002F71B0" w:rsidRPr="002F71B0" w:rsidRDefault="002F71B0" w:rsidP="002F71B0">
      <w:pPr>
        <w:pBdr>
          <w:bottom w:val="single" w:sz="4" w:space="1" w:color="auto"/>
          <w:between w:val="single" w:sz="4" w:space="1" w:color="auto"/>
        </w:pBdr>
        <w:spacing w:before="60"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pBdr>
          <w:bottom w:val="single" w:sz="4" w:space="1" w:color="auto"/>
          <w:between w:val="single" w:sz="4" w:space="1" w:color="auto"/>
        </w:pBdr>
        <w:spacing w:before="60"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pBdr>
          <w:bottom w:val="single" w:sz="4" w:space="1" w:color="auto"/>
          <w:between w:val="single" w:sz="4" w:space="1" w:color="auto"/>
        </w:pBdr>
        <w:spacing w:before="60"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pBdr>
          <w:bottom w:val="single" w:sz="4" w:space="1" w:color="auto"/>
          <w:between w:val="single" w:sz="4" w:space="1" w:color="auto"/>
        </w:pBdr>
        <w:spacing w:before="60" w:after="0" w:line="240" w:lineRule="auto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120" w:line="240" w:lineRule="auto"/>
        <w:jc w:val="both"/>
        <w:outlineLvl w:val="0"/>
        <w:rPr>
          <w:rFonts w:eastAsia="Times New Roman" w:cs="Times New Roman"/>
          <w:lang w:eastAsia="de-DE"/>
        </w:rPr>
      </w:pPr>
    </w:p>
    <w:p w:rsidR="002F71B0" w:rsidRPr="002F71B0" w:rsidRDefault="002F71B0" w:rsidP="002F71B0">
      <w:pPr>
        <w:spacing w:after="120" w:line="240" w:lineRule="auto"/>
        <w:jc w:val="both"/>
        <w:outlineLvl w:val="0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>Mit meiner Unterschrift bestätige hiermit die Richtigkeit der oben gemachten Angaben.</w:t>
      </w:r>
    </w:p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417"/>
        <w:gridCol w:w="3686"/>
      </w:tblGrid>
      <w:tr w:rsidR="002F71B0" w:rsidRPr="002F71B0" w:rsidTr="002F71B0">
        <w:tc>
          <w:tcPr>
            <w:tcW w:w="1204" w:type="dxa"/>
          </w:tcPr>
          <w:p w:rsidR="002F71B0" w:rsidRPr="002F71B0" w:rsidRDefault="002F71B0" w:rsidP="000A244A">
            <w:pPr>
              <w:spacing w:before="60" w:after="0" w:line="240" w:lineRule="auto"/>
              <w:ind w:left="-72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Ort, Datum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60"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17" w:type="dxa"/>
          </w:tcPr>
          <w:p w:rsidR="002F71B0" w:rsidRPr="002F71B0" w:rsidRDefault="002F71B0" w:rsidP="002F71B0">
            <w:pPr>
              <w:spacing w:before="60" w:after="0" w:line="240" w:lineRule="auto"/>
              <w:ind w:left="72"/>
              <w:rPr>
                <w:rFonts w:eastAsia="Times New Roman" w:cs="Times New Roman"/>
                <w:lang w:eastAsia="de-DE"/>
              </w:rPr>
            </w:pPr>
            <w:r w:rsidRPr="002F71B0">
              <w:rPr>
                <w:rFonts w:eastAsia="Times New Roman" w:cs="Times New Roman"/>
                <w:lang w:eastAsia="de-DE"/>
              </w:rPr>
              <w:t>Unterschrift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71B0" w:rsidRPr="002F71B0" w:rsidRDefault="002F71B0" w:rsidP="002F71B0">
            <w:pPr>
              <w:spacing w:before="60"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</w:tbl>
    <w:p w:rsidR="002F71B0" w:rsidRPr="002F71B0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BE2FBC" w:rsidRDefault="002F71B0" w:rsidP="002F71B0">
      <w:pPr>
        <w:spacing w:after="0" w:line="240" w:lineRule="auto"/>
        <w:rPr>
          <w:rFonts w:eastAsia="Times New Roman" w:cs="Times New Roman"/>
          <w:lang w:eastAsia="de-DE"/>
        </w:rPr>
      </w:pPr>
      <w:r w:rsidRPr="002F71B0">
        <w:rPr>
          <w:rFonts w:eastAsia="Times New Roman" w:cs="Times New Roman"/>
          <w:lang w:eastAsia="de-DE"/>
        </w:rPr>
        <w:t xml:space="preserve">Bitte zusammen mit den Kopien der aufgeführten Belege sowie dem Nachweis der Praxiserfahrung (Anhang B) und 2 Kopien (bzw. 3 Kopien bei gleichzeitiger Beantragung der FSP-Zusatzqualifikation </w:t>
      </w:r>
      <w:r w:rsidR="00BE2FBC">
        <w:rPr>
          <w:rFonts w:eastAsia="Times New Roman" w:cs="Times New Roman"/>
          <w:lang w:eastAsia="de-DE"/>
        </w:rPr>
        <w:t>G</w:t>
      </w:r>
      <w:r w:rsidRPr="002F71B0">
        <w:rPr>
          <w:rFonts w:eastAsia="Times New Roman" w:cs="Times New Roman"/>
          <w:lang w:eastAsia="de-DE"/>
        </w:rPr>
        <w:t>erontopsychologie) der gesamten Antragsunterlagen senden an:</w:t>
      </w:r>
    </w:p>
    <w:p w:rsidR="00BE2FBC" w:rsidRDefault="00BE2FBC" w:rsidP="002F71B0">
      <w:pPr>
        <w:spacing w:after="0" w:line="240" w:lineRule="auto"/>
        <w:rPr>
          <w:rFonts w:eastAsia="Times New Roman" w:cs="Times New Roman"/>
          <w:lang w:eastAsia="de-DE"/>
        </w:rPr>
      </w:pPr>
    </w:p>
    <w:p w:rsidR="006100B3" w:rsidRDefault="00720C0F" w:rsidP="006100B3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GERONTOLOGIE CH</w:t>
      </w:r>
    </w:p>
    <w:p w:rsidR="006100B3" w:rsidRDefault="00720C0F" w:rsidP="006100B3">
      <w:pPr>
        <w:spacing w:after="0" w:line="240" w:lineRule="auto"/>
        <w:rPr>
          <w:rFonts w:eastAsia="Times New Roman" w:cs="Times New Roman"/>
          <w:lang w:eastAsia="de-DE"/>
        </w:rPr>
      </w:pPr>
      <w:bookmarkStart w:id="0" w:name="_GoBack"/>
      <w:bookmarkEnd w:id="0"/>
      <w:r>
        <w:rPr>
          <w:rFonts w:eastAsia="Times New Roman" w:cs="Times New Roman"/>
          <w:lang w:eastAsia="de-DE"/>
        </w:rPr>
        <w:t>Kirchstrasse 24</w:t>
      </w:r>
    </w:p>
    <w:p w:rsidR="006100B3" w:rsidRPr="00BE2FBC" w:rsidRDefault="00720C0F" w:rsidP="006100B3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3097 Liebefeld</w:t>
      </w:r>
    </w:p>
    <w:p w:rsidR="002F71B0" w:rsidRPr="00BE2FBC" w:rsidRDefault="002F71B0" w:rsidP="006100B3">
      <w:pPr>
        <w:spacing w:after="0" w:line="240" w:lineRule="auto"/>
        <w:rPr>
          <w:rFonts w:eastAsia="Times New Roman" w:cs="Times New Roman"/>
          <w:lang w:eastAsia="de-DE"/>
        </w:rPr>
      </w:pPr>
    </w:p>
    <w:sectPr w:rsidR="002F71B0" w:rsidRPr="00BE2FBC" w:rsidSect="00530377">
      <w:headerReference w:type="default" r:id="rId7"/>
      <w:footerReference w:type="default" r:id="rId8"/>
      <w:pgSz w:w="11910" w:h="16840"/>
      <w:pgMar w:top="2268" w:right="1134" w:bottom="1134" w:left="1418" w:header="709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2A" w:rsidRDefault="000A532A" w:rsidP="009C1471">
      <w:pPr>
        <w:spacing w:after="0" w:line="240" w:lineRule="auto"/>
      </w:pPr>
      <w:r>
        <w:separator/>
      </w:r>
    </w:p>
  </w:endnote>
  <w:endnote w:type="continuationSeparator" w:id="0">
    <w:p w:rsidR="000A532A" w:rsidRDefault="000A532A" w:rsidP="009C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EF" w:rsidRDefault="002502AE" w:rsidP="00431BEF">
    <w:pPr>
      <w:pStyle w:val="Fuzeile"/>
      <w:tabs>
        <w:tab w:val="clear" w:pos="4536"/>
        <w:tab w:val="clear" w:pos="9072"/>
      </w:tabs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  <w:p w:rsidR="00431BEF" w:rsidRPr="00F9706E" w:rsidRDefault="00431BEF" w:rsidP="000345DB">
    <w:pPr>
      <w:pStyle w:val="Fuzeile"/>
      <w:tabs>
        <w:tab w:val="clear" w:pos="9072"/>
        <w:tab w:val="right" w:pos="9356"/>
      </w:tabs>
      <w:rPr>
        <w:rFonts w:cstheme="minorHAnsi"/>
        <w:sz w:val="18"/>
        <w:szCs w:val="18"/>
      </w:rPr>
    </w:pPr>
    <w:r w:rsidRPr="00F9706E">
      <w:rPr>
        <w:rFonts w:cstheme="minorHAnsi"/>
        <w:sz w:val="18"/>
        <w:szCs w:val="18"/>
      </w:rPr>
      <w:t>GERONTOLOGIE CH</w:t>
    </w:r>
    <w:r w:rsidRPr="00F9706E">
      <w:rPr>
        <w:rFonts w:cstheme="minorHAnsi"/>
        <w:sz w:val="18"/>
        <w:szCs w:val="18"/>
      </w:rPr>
      <w:tab/>
      <w:t>Kirchstrasse 24</w:t>
    </w:r>
    <w:r w:rsidRPr="00F9706E">
      <w:rPr>
        <w:rFonts w:cstheme="minorHAnsi"/>
        <w:sz w:val="18"/>
        <w:szCs w:val="18"/>
      </w:rPr>
      <w:tab/>
      <w:t>+41 31 311 89 06</w:t>
    </w:r>
  </w:p>
  <w:p w:rsidR="00623ADF" w:rsidRPr="00431BEF" w:rsidRDefault="00431BEF" w:rsidP="000345DB">
    <w:pPr>
      <w:pStyle w:val="Fuzeile"/>
      <w:tabs>
        <w:tab w:val="clear" w:pos="9072"/>
        <w:tab w:val="right" w:pos="9356"/>
      </w:tabs>
      <w:rPr>
        <w:rFonts w:cstheme="minorHAnsi"/>
        <w:sz w:val="18"/>
        <w:szCs w:val="18"/>
      </w:rPr>
    </w:pPr>
    <w:r w:rsidRPr="00F9706E">
      <w:rPr>
        <w:rFonts w:cstheme="minorHAnsi"/>
        <w:sz w:val="18"/>
        <w:szCs w:val="18"/>
      </w:rPr>
      <w:t>www.gerontologie.ch</w:t>
    </w:r>
    <w:r w:rsidRPr="00F9706E">
      <w:rPr>
        <w:rFonts w:cstheme="minorHAnsi"/>
        <w:sz w:val="18"/>
        <w:szCs w:val="18"/>
      </w:rPr>
      <w:tab/>
      <w:t>3097 Liebefeld</w:t>
    </w:r>
    <w:r w:rsidRPr="00F9706E">
      <w:rPr>
        <w:rFonts w:cstheme="minorHAnsi"/>
        <w:sz w:val="18"/>
        <w:szCs w:val="18"/>
      </w:rPr>
      <w:tab/>
      <w:t>info@gerontologie.ch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2A" w:rsidRDefault="000A532A" w:rsidP="009C1471">
      <w:pPr>
        <w:spacing w:after="0" w:line="240" w:lineRule="auto"/>
      </w:pPr>
      <w:r>
        <w:separator/>
      </w:r>
    </w:p>
  </w:footnote>
  <w:footnote w:type="continuationSeparator" w:id="0">
    <w:p w:rsidR="000A532A" w:rsidRDefault="000A532A" w:rsidP="009C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71" w:rsidRDefault="00431BEF" w:rsidP="00621002">
    <w:pPr>
      <w:pStyle w:val="Kopfzeile"/>
      <w:tabs>
        <w:tab w:val="clear" w:pos="4536"/>
      </w:tabs>
    </w:pPr>
    <w:r>
      <w:rPr>
        <w:noProof/>
        <w:lang w:eastAsia="de-CH"/>
      </w:rPr>
      <w:drawing>
        <wp:inline distT="0" distB="0" distL="0" distR="0">
          <wp:extent cx="1872000" cy="46494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_Gerontopsychologie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46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492"/>
    <w:multiLevelType w:val="hybridMultilevel"/>
    <w:tmpl w:val="27CC0A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208CB"/>
    <w:multiLevelType w:val="multilevel"/>
    <w:tmpl w:val="0AA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545BCD"/>
    <w:multiLevelType w:val="multilevel"/>
    <w:tmpl w:val="2698179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2D318F"/>
    <w:multiLevelType w:val="hybridMultilevel"/>
    <w:tmpl w:val="FCE4654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18"/>
    <w:rsid w:val="000345DB"/>
    <w:rsid w:val="00035318"/>
    <w:rsid w:val="00063AB6"/>
    <w:rsid w:val="000A244A"/>
    <w:rsid w:val="000A532A"/>
    <w:rsid w:val="000D3CF6"/>
    <w:rsid w:val="00107A6A"/>
    <w:rsid w:val="001113CE"/>
    <w:rsid w:val="001934C1"/>
    <w:rsid w:val="002502AE"/>
    <w:rsid w:val="00274849"/>
    <w:rsid w:val="002B2642"/>
    <w:rsid w:val="002D0EA6"/>
    <w:rsid w:val="002F71B0"/>
    <w:rsid w:val="0034234E"/>
    <w:rsid w:val="00431BEF"/>
    <w:rsid w:val="00442685"/>
    <w:rsid w:val="00464122"/>
    <w:rsid w:val="004D1A09"/>
    <w:rsid w:val="00530377"/>
    <w:rsid w:val="005B1EE6"/>
    <w:rsid w:val="00607F65"/>
    <w:rsid w:val="006100B3"/>
    <w:rsid w:val="00621002"/>
    <w:rsid w:val="00623ADF"/>
    <w:rsid w:val="00720C0F"/>
    <w:rsid w:val="00793C86"/>
    <w:rsid w:val="00795BAF"/>
    <w:rsid w:val="007E5166"/>
    <w:rsid w:val="008B2BD9"/>
    <w:rsid w:val="009106AC"/>
    <w:rsid w:val="009A1DF9"/>
    <w:rsid w:val="009C1471"/>
    <w:rsid w:val="009C2C22"/>
    <w:rsid w:val="00A03561"/>
    <w:rsid w:val="00A50450"/>
    <w:rsid w:val="00AA21F3"/>
    <w:rsid w:val="00B23476"/>
    <w:rsid w:val="00BC059D"/>
    <w:rsid w:val="00BE2FBC"/>
    <w:rsid w:val="00C21BE0"/>
    <w:rsid w:val="00D80E3E"/>
    <w:rsid w:val="00EA216E"/>
    <w:rsid w:val="00F32FFF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5BE46517"/>
  <w15:docId w15:val="{221B5416-CAA9-49BD-B362-731EBA7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FFF"/>
  </w:style>
  <w:style w:type="paragraph" w:styleId="berschrift1">
    <w:name w:val="heading 1"/>
    <w:basedOn w:val="Standard"/>
    <w:link w:val="berschrift1Zchn"/>
    <w:autoRedefine/>
    <w:uiPriority w:val="9"/>
    <w:qFormat/>
    <w:rsid w:val="009A1DF9"/>
    <w:pPr>
      <w:widowControl w:val="0"/>
      <w:autoSpaceDE w:val="0"/>
      <w:autoSpaceDN w:val="0"/>
      <w:spacing w:after="0" w:line="240" w:lineRule="auto"/>
      <w:ind w:left="466" w:hanging="280"/>
      <w:outlineLvl w:val="0"/>
    </w:pPr>
    <w:rPr>
      <w:rFonts w:ascii="Calibri" w:eastAsia="Calibri" w:hAnsi="Calibri" w:cs="Calibri"/>
      <w:b/>
      <w:bCs/>
      <w:lang w:eastAsia="de-CH" w:bidi="de-CH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7E5166"/>
    <w:pPr>
      <w:numPr>
        <w:ilvl w:val="1"/>
        <w:numId w:val="4"/>
      </w:numPr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E5166"/>
    <w:rPr>
      <w:rFonts w:eastAsiaTheme="majorEastAsia" w:cstheme="minorHAnsi"/>
      <w:b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DF9"/>
    <w:rPr>
      <w:rFonts w:ascii="Calibri" w:eastAsia="Calibri" w:hAnsi="Calibri" w:cs="Calibri"/>
      <w:b/>
      <w:bCs/>
      <w:lang w:eastAsia="de-CH" w:bidi="de-CH"/>
    </w:rPr>
  </w:style>
  <w:style w:type="paragraph" w:styleId="Listenabsatz">
    <w:name w:val="List Paragraph"/>
    <w:basedOn w:val="Standard"/>
    <w:uiPriority w:val="34"/>
    <w:qFormat/>
    <w:rsid w:val="00063A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471"/>
  </w:style>
  <w:style w:type="paragraph" w:styleId="Fuzeile">
    <w:name w:val="footer"/>
    <w:basedOn w:val="Standard"/>
    <w:link w:val="FuzeileZchn"/>
    <w:uiPriority w:val="99"/>
    <w:unhideWhenUsed/>
    <w:rsid w:val="009C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4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\Documents\GCH%20FB%20Gerontopsychologie\Vorstand\Projekte\2019%20neues%20Logo\GERONTOPSYCHOLOGIE_Brief-Vorlage%20word_A4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GERONTOPSYCHOLOGIE_Brief-Vorlage word_A4-hoch</Template>
  <TotalTime>0</TotalTime>
  <Pages>5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Horni</dc:creator>
  <cp:lastModifiedBy>Barbla Rüegg</cp:lastModifiedBy>
  <cp:revision>7</cp:revision>
  <cp:lastPrinted>2019-11-11T09:59:00Z</cp:lastPrinted>
  <dcterms:created xsi:type="dcterms:W3CDTF">2023-01-30T08:28:00Z</dcterms:created>
  <dcterms:modified xsi:type="dcterms:W3CDTF">2024-02-16T14:36:00Z</dcterms:modified>
</cp:coreProperties>
</file>